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0" w:rsidRPr="00DC3F36" w:rsidRDefault="00453900" w:rsidP="00163967">
      <w:pPr>
        <w:rPr>
          <w:rFonts w:ascii="Times New Roman" w:hAnsi="Times New Roman"/>
          <w:b/>
          <w:sz w:val="32"/>
          <w:szCs w:val="32"/>
        </w:rPr>
      </w:pPr>
      <w:r w:rsidRPr="00DC3F36">
        <w:rPr>
          <w:rFonts w:ascii="Times New Roman" w:hAnsi="Times New Roman"/>
          <w:b/>
          <w:sz w:val="32"/>
          <w:szCs w:val="32"/>
        </w:rPr>
        <w:t>МБОУ «Воронокская средняя общеобразовательная школа»</w:t>
      </w:r>
    </w:p>
    <w:p w:rsidR="00453900" w:rsidRPr="00DC3F36" w:rsidRDefault="00453900" w:rsidP="00163967">
      <w:pPr>
        <w:pStyle w:val="NoSpacing"/>
        <w:ind w:left="-540" w:right="-545"/>
        <w:rPr>
          <w:rFonts w:ascii="Times New Roman" w:hAnsi="Times New Roman"/>
          <w:b/>
          <w:sz w:val="52"/>
          <w:szCs w:val="52"/>
        </w:rPr>
      </w:pPr>
    </w:p>
    <w:p w:rsidR="00453900" w:rsidRPr="00DC3F36" w:rsidRDefault="00453900" w:rsidP="00163967">
      <w:pPr>
        <w:pStyle w:val="NoSpacing"/>
        <w:ind w:left="-540" w:right="-545"/>
        <w:rPr>
          <w:rFonts w:ascii="Times New Roman" w:hAnsi="Times New Roman"/>
          <w:b/>
          <w:sz w:val="52"/>
          <w:szCs w:val="52"/>
        </w:rPr>
      </w:pPr>
    </w:p>
    <w:p w:rsidR="00453900" w:rsidRPr="00DC3F36" w:rsidRDefault="00453900" w:rsidP="00163967">
      <w:pPr>
        <w:pStyle w:val="NoSpacing"/>
        <w:ind w:left="-540" w:right="-545"/>
        <w:rPr>
          <w:rFonts w:ascii="Times New Roman" w:hAnsi="Times New Roman"/>
          <w:b/>
          <w:sz w:val="40"/>
          <w:szCs w:val="40"/>
        </w:rPr>
      </w:pPr>
    </w:p>
    <w:p w:rsidR="00453900" w:rsidRDefault="00453900" w:rsidP="00163967">
      <w:pPr>
        <w:pStyle w:val="NoSpacing"/>
        <w:ind w:left="-540" w:right="-545"/>
        <w:rPr>
          <w:rFonts w:ascii="Times New Roman" w:hAnsi="Times New Roman"/>
          <w:b/>
          <w:sz w:val="40"/>
          <w:szCs w:val="40"/>
        </w:rPr>
      </w:pPr>
    </w:p>
    <w:p w:rsidR="00453900" w:rsidRDefault="00453900" w:rsidP="00163967">
      <w:pPr>
        <w:pStyle w:val="NoSpacing"/>
        <w:ind w:left="-540" w:right="-545"/>
        <w:rPr>
          <w:rFonts w:ascii="Times New Roman" w:hAnsi="Times New Roman"/>
          <w:b/>
          <w:sz w:val="40"/>
          <w:szCs w:val="40"/>
        </w:rPr>
      </w:pPr>
    </w:p>
    <w:p w:rsidR="00453900" w:rsidRDefault="00453900" w:rsidP="00163967">
      <w:pPr>
        <w:pStyle w:val="NoSpacing"/>
        <w:ind w:left="-540" w:right="-545"/>
        <w:rPr>
          <w:rFonts w:ascii="Times New Roman" w:hAnsi="Times New Roman"/>
          <w:b/>
          <w:sz w:val="40"/>
          <w:szCs w:val="40"/>
        </w:rPr>
      </w:pPr>
    </w:p>
    <w:p w:rsidR="00453900" w:rsidRDefault="00453900" w:rsidP="00163967">
      <w:pPr>
        <w:pStyle w:val="NoSpacing"/>
        <w:ind w:left="-540" w:right="-545"/>
        <w:rPr>
          <w:rFonts w:ascii="Times New Roman" w:hAnsi="Times New Roman"/>
          <w:b/>
          <w:sz w:val="40"/>
          <w:szCs w:val="40"/>
        </w:rPr>
      </w:pPr>
    </w:p>
    <w:p w:rsidR="00453900" w:rsidRPr="00DC3F36" w:rsidRDefault="00453900" w:rsidP="00163967">
      <w:pPr>
        <w:pStyle w:val="NoSpacing"/>
        <w:ind w:left="-540" w:right="-545"/>
        <w:rPr>
          <w:rFonts w:ascii="Times New Roman" w:hAnsi="Times New Roman"/>
          <w:b/>
          <w:sz w:val="40"/>
          <w:szCs w:val="40"/>
        </w:rPr>
      </w:pPr>
    </w:p>
    <w:p w:rsidR="00453900" w:rsidRDefault="00453900" w:rsidP="00163967">
      <w:pPr>
        <w:rPr>
          <w:rFonts w:ascii="Times New Roman" w:hAnsi="Times New Roman"/>
          <w:b/>
          <w:sz w:val="96"/>
          <w:szCs w:val="96"/>
        </w:rPr>
      </w:pPr>
      <w:r w:rsidRPr="00061FB1">
        <w:rPr>
          <w:rFonts w:ascii="Times New Roman" w:hAnsi="Times New Roman"/>
          <w:b/>
          <w:sz w:val="36"/>
          <w:szCs w:val="36"/>
        </w:rPr>
        <w:t>Тематический час</w:t>
      </w:r>
    </w:p>
    <w:p w:rsidR="00453900" w:rsidRDefault="00453900" w:rsidP="00061FB1">
      <w:pPr>
        <w:jc w:val="center"/>
        <w:rPr>
          <w:rFonts w:ascii="Times New Roman" w:hAnsi="Times New Roman"/>
          <w:b/>
          <w:sz w:val="56"/>
          <w:szCs w:val="56"/>
        </w:rPr>
      </w:pPr>
      <w:r w:rsidRPr="00061FB1">
        <w:rPr>
          <w:rFonts w:ascii="Times New Roman" w:hAnsi="Times New Roman"/>
          <w:b/>
          <w:sz w:val="56"/>
          <w:szCs w:val="56"/>
        </w:rPr>
        <w:t>«Тепло материнского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061FB1">
        <w:rPr>
          <w:rFonts w:ascii="Times New Roman" w:hAnsi="Times New Roman"/>
          <w:b/>
          <w:sz w:val="56"/>
          <w:szCs w:val="56"/>
        </w:rPr>
        <w:t>сердца»</w:t>
      </w:r>
    </w:p>
    <w:p w:rsidR="00453900" w:rsidRDefault="00453900" w:rsidP="00061FB1">
      <w:pPr>
        <w:jc w:val="center"/>
        <w:rPr>
          <w:rFonts w:ascii="Times New Roman" w:hAnsi="Times New Roman"/>
          <w:b/>
          <w:sz w:val="56"/>
          <w:szCs w:val="56"/>
        </w:rPr>
      </w:pPr>
    </w:p>
    <w:p w:rsidR="00453900" w:rsidRPr="00061FB1" w:rsidRDefault="00453900" w:rsidP="00F3464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Проект «МОЯ МАМА»</w:t>
      </w:r>
    </w:p>
    <w:p w:rsidR="00453900" w:rsidRPr="00DC3F36" w:rsidRDefault="00453900" w:rsidP="00061FB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3900" w:rsidRPr="00DC3F36" w:rsidRDefault="00453900" w:rsidP="00163967">
      <w:pPr>
        <w:rPr>
          <w:rFonts w:ascii="Times New Roman" w:hAnsi="Times New Roman"/>
          <w:b/>
          <w:sz w:val="32"/>
          <w:szCs w:val="32"/>
        </w:rPr>
      </w:pPr>
    </w:p>
    <w:p w:rsidR="00453900" w:rsidRDefault="00453900" w:rsidP="00163967">
      <w:pPr>
        <w:rPr>
          <w:rFonts w:ascii="Times New Roman" w:hAnsi="Times New Roman"/>
          <w:b/>
          <w:sz w:val="32"/>
          <w:szCs w:val="32"/>
        </w:rPr>
      </w:pPr>
    </w:p>
    <w:p w:rsidR="00453900" w:rsidRDefault="00453900" w:rsidP="00163967">
      <w:pPr>
        <w:rPr>
          <w:rFonts w:ascii="Times New Roman" w:hAnsi="Times New Roman"/>
          <w:b/>
          <w:sz w:val="32"/>
          <w:szCs w:val="32"/>
        </w:rPr>
      </w:pPr>
    </w:p>
    <w:p w:rsidR="00453900" w:rsidRDefault="00453900" w:rsidP="00163967">
      <w:pPr>
        <w:rPr>
          <w:rFonts w:ascii="Times New Roman" w:hAnsi="Times New Roman"/>
          <w:b/>
          <w:sz w:val="32"/>
          <w:szCs w:val="32"/>
        </w:rPr>
      </w:pPr>
    </w:p>
    <w:p w:rsidR="00453900" w:rsidRPr="00DC3F36" w:rsidRDefault="00453900" w:rsidP="00163967">
      <w:pPr>
        <w:rPr>
          <w:rFonts w:ascii="Times New Roman" w:hAnsi="Times New Roman"/>
          <w:b/>
          <w:sz w:val="32"/>
          <w:szCs w:val="32"/>
        </w:rPr>
      </w:pPr>
    </w:p>
    <w:p w:rsidR="00453900" w:rsidRPr="00DC3F36" w:rsidRDefault="00453900" w:rsidP="00163967">
      <w:pPr>
        <w:rPr>
          <w:rFonts w:ascii="Times New Roman" w:hAnsi="Times New Roman"/>
          <w:b/>
          <w:sz w:val="32"/>
          <w:szCs w:val="32"/>
        </w:rPr>
      </w:pPr>
    </w:p>
    <w:p w:rsidR="00453900" w:rsidRPr="00DC3F36" w:rsidRDefault="00453900" w:rsidP="00163967">
      <w:pPr>
        <w:rPr>
          <w:rFonts w:ascii="Times New Roman" w:hAnsi="Times New Roman"/>
          <w:b/>
          <w:sz w:val="32"/>
          <w:szCs w:val="32"/>
        </w:rPr>
      </w:pPr>
    </w:p>
    <w:p w:rsidR="00453900" w:rsidRPr="00DC3F36" w:rsidRDefault="00453900" w:rsidP="00163967">
      <w:pPr>
        <w:rPr>
          <w:rFonts w:ascii="Times New Roman" w:hAnsi="Times New Roman"/>
          <w:b/>
          <w:sz w:val="32"/>
          <w:szCs w:val="32"/>
        </w:rPr>
      </w:pPr>
    </w:p>
    <w:p w:rsidR="00453900" w:rsidRPr="00DC3F36" w:rsidRDefault="00453900" w:rsidP="00061FB1">
      <w:pPr>
        <w:jc w:val="center"/>
        <w:rPr>
          <w:rFonts w:ascii="Times New Roman" w:hAnsi="Times New Roman"/>
          <w:b/>
          <w:sz w:val="28"/>
          <w:szCs w:val="28"/>
        </w:rPr>
      </w:pPr>
      <w:r w:rsidRPr="00DC3F36">
        <w:rPr>
          <w:rFonts w:ascii="Times New Roman" w:hAnsi="Times New Roman"/>
          <w:b/>
          <w:sz w:val="28"/>
          <w:szCs w:val="28"/>
        </w:rPr>
        <w:t>Подготовила учитель начальных классов: Лукьяненко М.В.</w:t>
      </w:r>
    </w:p>
    <w:p w:rsidR="00453900" w:rsidRDefault="00453900" w:rsidP="00061FB1"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2015г.</w:t>
      </w:r>
    </w:p>
    <w:p w:rsidR="00453900" w:rsidRDefault="00453900" w:rsidP="00163967">
      <w:pPr>
        <w:pStyle w:val="NormalWeb"/>
        <w:rPr>
          <w:b/>
          <w:bCs/>
          <w:color w:val="000000"/>
          <w:sz w:val="40"/>
          <w:szCs w:val="40"/>
        </w:rPr>
      </w:pPr>
      <w:r w:rsidRPr="000C2DE5">
        <w:rPr>
          <w:b/>
          <w:bCs/>
          <w:color w:val="000000"/>
          <w:sz w:val="40"/>
          <w:szCs w:val="40"/>
        </w:rPr>
        <w:t>Проект «Моя мама»</w:t>
      </w:r>
    </w:p>
    <w:p w:rsidR="00453900" w:rsidRPr="000C2DE5" w:rsidRDefault="00453900" w:rsidP="00163967">
      <w:pPr>
        <w:pStyle w:val="NormalWeb"/>
        <w:rPr>
          <w:b/>
          <w:bCs/>
          <w:color w:val="000000"/>
          <w:sz w:val="40"/>
          <w:szCs w:val="40"/>
        </w:rPr>
      </w:pPr>
    </w:p>
    <w:p w:rsidR="00453900" w:rsidRPr="00DC3F36" w:rsidRDefault="00453900" w:rsidP="00163967">
      <w:pPr>
        <w:pStyle w:val="NormalWeb"/>
        <w:rPr>
          <w:color w:val="000000"/>
          <w:sz w:val="28"/>
          <w:szCs w:val="28"/>
        </w:rPr>
      </w:pPr>
      <w:r w:rsidRPr="00DC3F36">
        <w:rPr>
          <w:b/>
          <w:bCs/>
          <w:color w:val="000000"/>
          <w:sz w:val="28"/>
          <w:szCs w:val="28"/>
        </w:rPr>
        <w:t>Вид проекта</w:t>
      </w:r>
      <w:r w:rsidRPr="00DC3F36">
        <w:rPr>
          <w:color w:val="000000"/>
          <w:sz w:val="28"/>
          <w:szCs w:val="28"/>
        </w:rPr>
        <w:t>: творческий</w:t>
      </w:r>
    </w:p>
    <w:p w:rsidR="00453900" w:rsidRDefault="00453900" w:rsidP="00163967">
      <w:pPr>
        <w:pStyle w:val="NormalWeb"/>
        <w:rPr>
          <w:color w:val="000000"/>
          <w:sz w:val="28"/>
          <w:szCs w:val="28"/>
        </w:rPr>
      </w:pPr>
      <w:r w:rsidRPr="00DC3F36">
        <w:rPr>
          <w:b/>
          <w:bCs/>
          <w:color w:val="000000"/>
          <w:sz w:val="28"/>
          <w:szCs w:val="28"/>
        </w:rPr>
        <w:t>Тип проекта</w:t>
      </w:r>
      <w:r w:rsidRPr="00DC3F36">
        <w:rPr>
          <w:color w:val="000000"/>
          <w:sz w:val="28"/>
          <w:szCs w:val="28"/>
        </w:rPr>
        <w:t>: групповой, краткосрочный</w:t>
      </w:r>
    </w:p>
    <w:p w:rsidR="00453900" w:rsidRPr="00DC3F36" w:rsidRDefault="00453900" w:rsidP="00163967">
      <w:pPr>
        <w:pStyle w:val="NormalWeb"/>
        <w:rPr>
          <w:color w:val="000000"/>
          <w:sz w:val="28"/>
          <w:szCs w:val="28"/>
        </w:rPr>
      </w:pPr>
    </w:p>
    <w:p w:rsidR="00453900" w:rsidRPr="00DC3F36" w:rsidRDefault="00453900" w:rsidP="00163967">
      <w:pPr>
        <w:pStyle w:val="NormalWeb"/>
        <w:rPr>
          <w:color w:val="000000"/>
          <w:sz w:val="28"/>
          <w:szCs w:val="28"/>
        </w:rPr>
      </w:pPr>
      <w:r w:rsidRPr="00DC3F36">
        <w:rPr>
          <w:b/>
          <w:bCs/>
          <w:color w:val="000000"/>
          <w:sz w:val="28"/>
          <w:szCs w:val="28"/>
        </w:rPr>
        <w:t>Цели  проекта:  </w:t>
      </w:r>
    </w:p>
    <w:p w:rsidR="00453900" w:rsidRPr="00DC3F36" w:rsidRDefault="00453900" w:rsidP="00163967">
      <w:pPr>
        <w:pStyle w:val="NormalWeb"/>
        <w:rPr>
          <w:color w:val="000000"/>
          <w:sz w:val="28"/>
          <w:szCs w:val="28"/>
        </w:rPr>
      </w:pPr>
      <w:r w:rsidRPr="00DC3F36">
        <w:rPr>
          <w:color w:val="000000"/>
          <w:sz w:val="28"/>
          <w:szCs w:val="28"/>
        </w:rPr>
        <w:t xml:space="preserve">1. Социализация  </w:t>
      </w:r>
      <w:r>
        <w:rPr>
          <w:color w:val="000000"/>
          <w:sz w:val="28"/>
          <w:szCs w:val="28"/>
        </w:rPr>
        <w:t xml:space="preserve">учащихся </w:t>
      </w:r>
      <w:r w:rsidRPr="00DC3F36">
        <w:rPr>
          <w:color w:val="000000"/>
          <w:sz w:val="28"/>
          <w:szCs w:val="28"/>
        </w:rPr>
        <w:t>через актуализацию значения материнства. </w:t>
      </w:r>
    </w:p>
    <w:p w:rsidR="00453900" w:rsidRPr="00DC3F36" w:rsidRDefault="00453900" w:rsidP="00163967">
      <w:pPr>
        <w:pStyle w:val="NormalWeb"/>
        <w:rPr>
          <w:color w:val="000000"/>
          <w:sz w:val="28"/>
          <w:szCs w:val="28"/>
        </w:rPr>
      </w:pPr>
      <w:r w:rsidRPr="00DC3F36">
        <w:rPr>
          <w:color w:val="000000"/>
          <w:sz w:val="28"/>
          <w:szCs w:val="28"/>
        </w:rPr>
        <w:t>2. Сближение детей и родителей через совместную деятельность.</w:t>
      </w:r>
    </w:p>
    <w:p w:rsidR="00453900" w:rsidRDefault="00453900" w:rsidP="00163967">
      <w:pPr>
        <w:pStyle w:val="NormalWeb"/>
        <w:rPr>
          <w:color w:val="000000"/>
          <w:sz w:val="28"/>
          <w:szCs w:val="28"/>
        </w:rPr>
      </w:pPr>
      <w:r w:rsidRPr="00DC3F36">
        <w:rPr>
          <w:color w:val="000000"/>
          <w:sz w:val="28"/>
          <w:szCs w:val="28"/>
        </w:rPr>
        <w:t>3. Обновление партнерских отношений с родителями через эмоциональную составляющую совместного общения.</w:t>
      </w:r>
    </w:p>
    <w:p w:rsidR="00453900" w:rsidRPr="000C2DE5" w:rsidRDefault="00453900" w:rsidP="00163967">
      <w:pPr>
        <w:pStyle w:val="NormalWeb"/>
        <w:rPr>
          <w:b/>
          <w:color w:val="000000"/>
          <w:sz w:val="28"/>
          <w:szCs w:val="28"/>
        </w:rPr>
      </w:pPr>
      <w:r w:rsidRPr="000C2DE5">
        <w:rPr>
          <w:b/>
          <w:color w:val="000000"/>
          <w:sz w:val="28"/>
          <w:szCs w:val="28"/>
        </w:rPr>
        <w:t>Задачи проекта:</w:t>
      </w:r>
    </w:p>
    <w:p w:rsidR="00453900" w:rsidRDefault="00453900" w:rsidP="00163967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-раскрытие творческих способностей детей и их родителей;</w:t>
      </w:r>
    </w:p>
    <w:p w:rsidR="00453900" w:rsidRDefault="00453900" w:rsidP="00163967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-укрепление семейных ценностей, осознания роли матери в жизни человека;</w:t>
      </w:r>
    </w:p>
    <w:p w:rsidR="00453900" w:rsidRDefault="00453900" w:rsidP="00163967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-воспитание у детей уважительного и бережного отношения к матери, членам своей семьи, к культурно-историческому наследию своего рода и нашей Родины; </w:t>
      </w:r>
    </w:p>
    <w:p w:rsidR="00453900" w:rsidRDefault="00453900" w:rsidP="00163967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-приобщение детей к традициям и истории своей семьи.</w:t>
      </w: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Pr="00DC3F36" w:rsidRDefault="00453900" w:rsidP="00163967">
      <w:pPr>
        <w:pStyle w:val="NoSpacing"/>
        <w:rPr>
          <w:b/>
          <w:color w:val="000000"/>
          <w:sz w:val="28"/>
          <w:szCs w:val="28"/>
        </w:rPr>
      </w:pPr>
    </w:p>
    <w:p w:rsidR="00453900" w:rsidRPr="00DC3F36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>На доске:</w:t>
      </w:r>
    </w:p>
    <w:p w:rsidR="00453900" w:rsidRPr="00DC3F36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>- «Мать  - это имя Бога на устах и в сердцах маленьких детей»(У.Теккерей)</w:t>
      </w:r>
    </w:p>
    <w:p w:rsidR="00453900" w:rsidRPr="00DC3F36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>- «Мать  - всё в жизни, она – источник нежности, сострадания, жалости и прощения…» (Д. Джебран);</w:t>
      </w:r>
    </w:p>
    <w:p w:rsidR="00453900" w:rsidRPr="00DC3F36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>-«Нет ничего святее и бескорыстнее любви матери». (В.Белинский).</w:t>
      </w:r>
    </w:p>
    <w:p w:rsidR="00453900" w:rsidRPr="00DC3F36" w:rsidRDefault="00453900" w:rsidP="0016396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53900" w:rsidRPr="00DC3F36" w:rsidRDefault="00453900" w:rsidP="00163967">
      <w:pPr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b/>
          <w:sz w:val="28"/>
          <w:szCs w:val="28"/>
        </w:rPr>
        <w:t>Оформление и реквизит</w:t>
      </w:r>
      <w:r w:rsidRPr="00DC3F36">
        <w:rPr>
          <w:rFonts w:ascii="Times New Roman" w:hAnsi="Times New Roman"/>
          <w:sz w:val="28"/>
          <w:szCs w:val="28"/>
        </w:rPr>
        <w:t>:</w:t>
      </w:r>
    </w:p>
    <w:p w:rsidR="00453900" w:rsidRPr="00DC3F36" w:rsidRDefault="00453900" w:rsidP="00163967">
      <w:pPr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>Класс украшен рисунками учащихся на тему "Моя мама";предметами рукоделия, выполненными мамами учащихся; шарами, поделками детей, изготовленными для мам. Запись песен к празднику,на доске бумажное сердце, проектор, компьютер.</w:t>
      </w:r>
    </w:p>
    <w:p w:rsidR="00453900" w:rsidRPr="00DC3F36" w:rsidRDefault="00453900" w:rsidP="00163967">
      <w:pPr>
        <w:rPr>
          <w:rFonts w:ascii="Times New Roman" w:hAnsi="Times New Roman"/>
          <w:b/>
          <w:sz w:val="28"/>
          <w:szCs w:val="28"/>
        </w:rPr>
      </w:pPr>
      <w:r w:rsidRPr="00DC3F36">
        <w:rPr>
          <w:rFonts w:ascii="Times New Roman" w:hAnsi="Times New Roman"/>
          <w:b/>
          <w:sz w:val="28"/>
          <w:szCs w:val="28"/>
        </w:rPr>
        <w:t>Этапы мероприятия: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>1.Вступительное слово учителя о празднике.</w:t>
      </w:r>
    </w:p>
    <w:p w:rsidR="00453900" w:rsidRPr="00DC3F36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Презентация «День матери»</w:t>
      </w:r>
    </w:p>
    <w:p w:rsidR="00453900" w:rsidRPr="00DC3F36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Выступления детей ( защита проектов стихи, пе</w:t>
      </w:r>
      <w:r w:rsidRPr="00DC3F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ни, сценки</w:t>
      </w:r>
      <w:r w:rsidRPr="00DC3F36">
        <w:rPr>
          <w:rFonts w:ascii="Times New Roman" w:hAnsi="Times New Roman"/>
          <w:sz w:val="28"/>
          <w:szCs w:val="28"/>
        </w:rPr>
        <w:t>)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3F36">
        <w:rPr>
          <w:rFonts w:ascii="Times New Roman" w:hAnsi="Times New Roman"/>
          <w:sz w:val="28"/>
          <w:szCs w:val="28"/>
        </w:rPr>
        <w:t xml:space="preserve">. Игры  </w:t>
      </w:r>
    </w:p>
    <w:p w:rsidR="00453900" w:rsidRPr="00BA7DB7" w:rsidRDefault="00453900" w:rsidP="00061FB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3F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DC3F36">
        <w:rPr>
          <w:rFonts w:ascii="Times New Roman" w:hAnsi="Times New Roman"/>
          <w:sz w:val="28"/>
          <w:szCs w:val="28"/>
        </w:rPr>
        <w:t>ручение подарков.</w:t>
      </w:r>
    </w:p>
    <w:p w:rsidR="00453900" w:rsidRPr="00BA7DB7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BA7DB7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BA7DB7">
        <w:rPr>
          <w:rFonts w:ascii="Times New Roman" w:hAnsi="Times New Roman"/>
          <w:sz w:val="28"/>
          <w:szCs w:val="28"/>
        </w:rPr>
        <w:t>Дорогие ребята, уважаемые мамы, гости нашего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BA7DB7">
        <w:rPr>
          <w:rFonts w:ascii="Times New Roman" w:hAnsi="Times New Roman"/>
          <w:sz w:val="28"/>
          <w:szCs w:val="28"/>
        </w:rPr>
        <w:t>! В последнее воскресенье осени мы отмечаем замечательный праздник – День Матери. Мы поздравляем всех мам  с этим  замечательным праздником и хотим вместе с детьми сегодня подарить вам самое прекрасное: КРАСОТУ, ЛЮБОВЬ И РАДОСТЬ.</w:t>
      </w:r>
    </w:p>
    <w:p w:rsidR="00453900" w:rsidRPr="00BA7DB7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е мероприятие </w:t>
      </w:r>
      <w:r w:rsidRPr="00BA7DB7">
        <w:rPr>
          <w:rFonts w:ascii="Times New Roman" w:hAnsi="Times New Roman"/>
          <w:sz w:val="28"/>
          <w:szCs w:val="28"/>
        </w:rPr>
        <w:t>я хочу начать словами Зои Ивановны Воскресенской:</w:t>
      </w:r>
    </w:p>
    <w:p w:rsidR="00453900" w:rsidRPr="00BA7DB7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«САМОЕ ПРЕКРАСНОЕ СЛОВО НА ЗЕМЛЕ – МАМА. ЭТО ПЕРВОЕ СЛОВО, КОТОРОЕ ПРОИЗНОСИТ ЧЕЛОВЕК, И ЗВУЧИТ ОНО НА ВСЕХ ЯЗЫКАХ ОДИНАКОВО НЕЖНО. У МАМ САМЫЕ ДОБРЫЕ И ЛАСКОВЫЕ РУКИ, ОНИ ВСЁ УМЕЮТ. У МАМЫ САМОЕ ВЕРНОЕ И ЧУТКОЕ СЕРДЦЕ – В НЁМ НИКОГДА НЕ ГАСНЕТ ЛЮБОВЬ, ОНО НИ К ЧЕМУ НЕ ОСТАЁТСЯ РАВНОДУШНЫМ.</w:t>
      </w:r>
    </w:p>
    <w:p w:rsidR="00453900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И СКОЛЬКО БЫ НИ БЫЛО ТЕБЕ ЛЕТ, ТЕБЕ ВСЕГДА НУЖНА МАТЬ, ЕЁ ЛАСКА, ЕЁ ВЗГЛЯД. И ЧЕМ БОЛЬШЕ ТВОЯ ЛЮБОВЬ К МАТЕРИ, ТЕМ РАДОСТНЕЕ И СВЕТЛЕЕ ЖИЗНЬ».</w:t>
      </w:r>
    </w:p>
    <w:p w:rsidR="00453900" w:rsidRDefault="00453900" w:rsidP="00163967">
      <w:pPr>
        <w:jc w:val="both"/>
        <w:rPr>
          <w:rFonts w:ascii="Times New Roman" w:hAnsi="Times New Roman"/>
          <w:sz w:val="28"/>
          <w:szCs w:val="28"/>
        </w:rPr>
      </w:pPr>
    </w:p>
    <w:p w:rsidR="00453900" w:rsidRDefault="00453900" w:rsidP="00163967">
      <w:pPr>
        <w:jc w:val="both"/>
        <w:rPr>
          <w:rFonts w:ascii="Times New Roman" w:hAnsi="Times New Roman"/>
          <w:sz w:val="28"/>
          <w:szCs w:val="28"/>
        </w:rPr>
      </w:pPr>
    </w:p>
    <w:p w:rsidR="00453900" w:rsidRPr="00BA7DB7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«День матери»</w:t>
      </w:r>
    </w:p>
    <w:p w:rsidR="00453900" w:rsidRDefault="00453900" w:rsidP="00163967">
      <w:pPr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В России День Матери стали отмечать сравнительно недавно. Установленный Указом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B7">
        <w:rPr>
          <w:rFonts w:ascii="Times New Roman" w:hAnsi="Times New Roman"/>
          <w:sz w:val="28"/>
          <w:szCs w:val="28"/>
        </w:rPr>
        <w:t>№120  Б.Н.Ельциным, «О дне матери», от 30 января 1998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B7">
        <w:rPr>
          <w:rFonts w:ascii="Times New Roman" w:hAnsi="Times New Roman"/>
          <w:sz w:val="28"/>
          <w:szCs w:val="28"/>
        </w:rPr>
        <w:t>он празднуется  в последнее воскресенье ноября, воздавая должное материнскому труду и их бескорыс</w:t>
      </w:r>
      <w:r>
        <w:rPr>
          <w:rFonts w:ascii="Times New Roman" w:hAnsi="Times New Roman"/>
          <w:sz w:val="28"/>
          <w:szCs w:val="28"/>
        </w:rPr>
        <w:t>т</w:t>
      </w:r>
      <w:r w:rsidRPr="00BA7DB7">
        <w:rPr>
          <w:rFonts w:ascii="Times New Roman" w:hAnsi="Times New Roman"/>
          <w:sz w:val="28"/>
          <w:szCs w:val="28"/>
        </w:rPr>
        <w:t xml:space="preserve">ной жертве ради блага своих детей. </w:t>
      </w:r>
    </w:p>
    <w:p w:rsidR="00453900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(выступления учащихся)</w:t>
      </w:r>
    </w:p>
    <w:p w:rsidR="00453900" w:rsidRPr="00A839DE" w:rsidRDefault="00453900" w:rsidP="00163967">
      <w:pPr>
        <w:jc w:val="both"/>
        <w:rPr>
          <w:rFonts w:ascii="Times New Roman" w:hAnsi="Times New Roman"/>
          <w:b/>
          <w:sz w:val="28"/>
          <w:szCs w:val="28"/>
        </w:rPr>
      </w:pPr>
      <w:r w:rsidRPr="00A839DE">
        <w:rPr>
          <w:rFonts w:ascii="Times New Roman" w:hAnsi="Times New Roman"/>
          <w:b/>
          <w:sz w:val="28"/>
          <w:szCs w:val="28"/>
        </w:rPr>
        <w:t xml:space="preserve">Девочка: 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>Свет мой, зеркальце, скажи,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Да всю правду доложи: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Кто на свете всех мудрее,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Всех любимей и добрее?</w:t>
      </w:r>
    </w:p>
    <w:p w:rsidR="00453900" w:rsidRPr="00A839DE" w:rsidRDefault="00453900" w:rsidP="00163967">
      <w:pPr>
        <w:jc w:val="both"/>
        <w:rPr>
          <w:rFonts w:ascii="Times New Roman" w:hAnsi="Times New Roman"/>
          <w:b/>
          <w:sz w:val="28"/>
          <w:szCs w:val="28"/>
        </w:rPr>
      </w:pPr>
      <w:r w:rsidRPr="00A839DE">
        <w:rPr>
          <w:rFonts w:ascii="Times New Roman" w:hAnsi="Times New Roman"/>
          <w:b/>
          <w:sz w:val="28"/>
          <w:szCs w:val="28"/>
        </w:rPr>
        <w:t xml:space="preserve">Мальчик: 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>И ей зеркальце в ответ: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Все тут девицы прекрасны,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В том, конечно, спору нет!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Только есть такое слово,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Что дороже дорогого!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В этом слове первый крик,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Радость солнечной улыбки,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В этом слове – счастья миг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 xml:space="preserve"> Дорогой и очень близкий!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>Вместе: Это слово – мама!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sz w:val="28"/>
          <w:szCs w:val="28"/>
        </w:rPr>
        <w:t>На фоне музыки «Аве Мария» учитель читает</w:t>
      </w: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</w:p>
    <w:p w:rsidR="00453900" w:rsidRPr="0080357F" w:rsidRDefault="00453900" w:rsidP="00163967">
      <w:pPr>
        <w:jc w:val="both"/>
        <w:rPr>
          <w:rFonts w:ascii="Times New Roman" w:hAnsi="Times New Roman"/>
          <w:sz w:val="28"/>
          <w:szCs w:val="28"/>
        </w:rPr>
      </w:pPr>
      <w:r w:rsidRPr="0080357F">
        <w:rPr>
          <w:rFonts w:ascii="Times New Roman" w:hAnsi="Times New Roman"/>
          <w:b/>
          <w:sz w:val="28"/>
          <w:szCs w:val="28"/>
        </w:rPr>
        <w:t>Учитель:</w:t>
      </w:r>
      <w:r w:rsidRPr="0080357F">
        <w:rPr>
          <w:rFonts w:ascii="Times New Roman" w:hAnsi="Times New Roman"/>
          <w:sz w:val="28"/>
          <w:szCs w:val="28"/>
        </w:rPr>
        <w:t xml:space="preserve"> На белом свете есть слова, которые мы называем святыми. И одно из таких святых, теплых, ласковых слов — слово мама. Слово, которое ребенок говорит чаще всего, — это слово «мама». Слово, при котором взрослый, хмурый человек улыбнется, — это тоже слово «мама». Потому что это слово несет в себе тепло — тепло материнских рук, материнского слова, материнской души. А что для человека ценнее и желаннее, чем тепло и свет глаз родного человека? Сегодня, в канун этого праздничного дня — мы поздравляем всех женщин, которым выпала такая счастливая и нелегкая в то же время судьба — быть матерью. И поздравляем всех остальных людей с тем, что им тоже выпало огромное счастье — быть чьими-то детьми, родиться на этой земле и знать любящие ласковые руки. С днем матери вас!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1: На свете добрых слов живет немало,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Но всех добрее и важней одно: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Из двух слогов, простое слово «мама»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И нет на свете слов дороже, чем оно.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2: Без сна ночей прошло немало,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Забот, тревог не перечесть.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Большой поклон Вам всем родные мамы,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За то, что вы на свете есть.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3: За доброту, за золотые руки,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За материнский ваш совет,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От всей души мы вам желаем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Здоровья, счастья, долгих лет.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4: Ранней, проснувшись, порою,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Знаю, хотя не встаю: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Если глаза я открою-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Маму увижу свою.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Мама рассветная птица.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Сон и усталость гоня,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Будет, как ласточка виться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В комнате возле меня.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Мама повсюду и рядом,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Солнышко ясного дня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Ласковым словом и взглядом   греет с рожденья меня.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>5: Каждый день и каждый час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Думаю о маме.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Мамы тоже любят нас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И гордятся нами.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6. Каждый день хочу держать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Я в своих ладошках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Руки добрые ее,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Ну, хотя б немножко,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7. Каждый день могу ее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Ждать до самой ночи.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Потому что мамы наши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Занятые очень.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8. Каждый день хочу дарить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Мамочке букеты,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Говорить слова любви.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Как прекрасно это!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9: Кто открыл мне этот мир,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Не жалея своих сил?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И всегда оберегала?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Лучшая на свете МАМА.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10.Кто на свете всех милее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И теплом своим согреет,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Любит больше, чем себя?  Это МАМОЧКА моя.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11: Пусть невзгоды и печали,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Обойдут вас стороной,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Чтобы каждый день недели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Был для вас как выходной.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12: Мы желаем нашим мамам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Никогда не унывать, </w:t>
      </w:r>
    </w:p>
    <w:p w:rsidR="00453900" w:rsidRPr="00532436" w:rsidRDefault="00453900" w:rsidP="00E920F2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С каждым годом быть все краше</w:t>
      </w:r>
    </w:p>
    <w:p w:rsidR="00453900" w:rsidRPr="00532436" w:rsidRDefault="00453900" w:rsidP="00163967">
      <w:pPr>
        <w:rPr>
          <w:rFonts w:ascii="Times New Roman" w:hAnsi="Times New Roman"/>
          <w:sz w:val="28"/>
          <w:szCs w:val="28"/>
        </w:rPr>
      </w:pPr>
      <w:r w:rsidRPr="00532436">
        <w:rPr>
          <w:rFonts w:ascii="Times New Roman" w:hAnsi="Times New Roman"/>
          <w:sz w:val="28"/>
          <w:szCs w:val="28"/>
        </w:rPr>
        <w:t xml:space="preserve"> И поменьше нас ругать. </w:t>
      </w:r>
    </w:p>
    <w:p w:rsidR="00453900" w:rsidRDefault="00453900" w:rsidP="00163967">
      <w:pPr>
        <w:rPr>
          <w:rFonts w:ascii="Times New Roman" w:hAnsi="Times New Roman"/>
          <w:b/>
          <w:sz w:val="28"/>
          <w:szCs w:val="28"/>
        </w:rPr>
      </w:pPr>
      <w:r w:rsidRPr="0080357F">
        <w:rPr>
          <w:rFonts w:ascii="Times New Roman" w:hAnsi="Times New Roman"/>
          <w:b/>
          <w:sz w:val="28"/>
          <w:szCs w:val="28"/>
        </w:rPr>
        <w:t>Защита проектов</w:t>
      </w:r>
    </w:p>
    <w:p w:rsidR="00453900" w:rsidRPr="00C55A15" w:rsidRDefault="00453900" w:rsidP="00163967">
      <w:pPr>
        <w:rPr>
          <w:rFonts w:ascii="Times New Roman" w:hAnsi="Times New Roman"/>
          <w:b/>
          <w:bCs/>
          <w:sz w:val="28"/>
          <w:szCs w:val="28"/>
        </w:rPr>
      </w:pPr>
      <w:r w:rsidRPr="00C55A15">
        <w:rPr>
          <w:rFonts w:ascii="Times New Roman" w:hAnsi="Times New Roman"/>
          <w:b/>
          <w:bCs/>
          <w:sz w:val="28"/>
          <w:szCs w:val="28"/>
        </w:rPr>
        <w:t xml:space="preserve">Какие дела успевает делать ваша мама? </w:t>
      </w:r>
    </w:p>
    <w:p w:rsidR="00453900" w:rsidRPr="00C55A15" w:rsidRDefault="00453900" w:rsidP="00163967">
      <w:pPr>
        <w:rPr>
          <w:rFonts w:ascii="Times New Roman" w:hAnsi="Times New Roman"/>
          <w:b/>
          <w:bCs/>
          <w:sz w:val="28"/>
          <w:szCs w:val="28"/>
        </w:rPr>
      </w:pPr>
      <w:r w:rsidRPr="00C55A15">
        <w:rPr>
          <w:rFonts w:ascii="Times New Roman" w:hAnsi="Times New Roman"/>
          <w:b/>
          <w:bCs/>
          <w:sz w:val="28"/>
          <w:szCs w:val="28"/>
        </w:rPr>
        <w:t xml:space="preserve">Как вы проводите время вместе? </w:t>
      </w:r>
    </w:p>
    <w:p w:rsidR="00453900" w:rsidRPr="00C55A15" w:rsidRDefault="00453900" w:rsidP="00163967">
      <w:pPr>
        <w:rPr>
          <w:rFonts w:ascii="Times New Roman" w:hAnsi="Times New Roman"/>
          <w:b/>
          <w:bCs/>
          <w:sz w:val="28"/>
          <w:szCs w:val="28"/>
        </w:rPr>
      </w:pPr>
      <w:r w:rsidRPr="00C55A15">
        <w:rPr>
          <w:rFonts w:ascii="Times New Roman" w:hAnsi="Times New Roman"/>
          <w:b/>
          <w:bCs/>
          <w:sz w:val="28"/>
          <w:szCs w:val="28"/>
        </w:rPr>
        <w:t>Знаете ли вы, чем любит заниматься мама?</w:t>
      </w:r>
    </w:p>
    <w:p w:rsidR="00453900" w:rsidRDefault="00453900" w:rsidP="00A839DE">
      <w:pPr>
        <w:rPr>
          <w:rFonts w:ascii="Times New Roman" w:hAnsi="Times New Roman"/>
          <w:b/>
          <w:bCs/>
          <w:sz w:val="28"/>
          <w:szCs w:val="28"/>
        </w:rPr>
      </w:pPr>
      <w:r w:rsidRPr="00C55A15">
        <w:rPr>
          <w:rFonts w:ascii="Times New Roman" w:hAnsi="Times New Roman"/>
          <w:b/>
          <w:bCs/>
          <w:sz w:val="28"/>
          <w:szCs w:val="28"/>
        </w:rPr>
        <w:t>Интересная ли у мамы работа?</w:t>
      </w:r>
    </w:p>
    <w:p w:rsidR="00453900" w:rsidRPr="00A839DE" w:rsidRDefault="00453900" w:rsidP="00A839DE">
      <w:pPr>
        <w:rPr>
          <w:rFonts w:ascii="Times New Roman" w:hAnsi="Times New Roman"/>
          <w:b/>
          <w:bCs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 xml:space="preserve">Сейчас поиграем в игру : </w:t>
      </w:r>
      <w:r>
        <w:rPr>
          <w:rFonts w:ascii="Times New Roman" w:hAnsi="Times New Roman"/>
          <w:b/>
          <w:sz w:val="28"/>
          <w:szCs w:val="28"/>
        </w:rPr>
        <w:t xml:space="preserve">«Мамочка» 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B7">
        <w:rPr>
          <w:rFonts w:ascii="Times New Roman" w:hAnsi="Times New Roman"/>
          <w:sz w:val="28"/>
          <w:szCs w:val="28"/>
        </w:rPr>
        <w:t>буду задавать вопросы, а вы хором отвечайте: « Мамочка», только дружно и громко!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- Кто пришёл ко мне с утра?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- Кто сказал «Вставать пора?»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- Кашу кто успел сварить?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- Чаю в чашку кто налил?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- Кто косички мне заплёл?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- Кто меня поцеловал?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- Кто ребячий любит смех?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- Кто на свете лучше всех?</w:t>
      </w:r>
    </w:p>
    <w:p w:rsidR="00453900" w:rsidRDefault="00453900" w:rsidP="00163967">
      <w:pPr>
        <w:rPr>
          <w:rFonts w:ascii="Times New Roman" w:hAnsi="Times New Roman"/>
          <w:b/>
          <w:sz w:val="28"/>
          <w:szCs w:val="28"/>
        </w:rPr>
      </w:pPr>
    </w:p>
    <w:p w:rsidR="00453900" w:rsidRDefault="00453900" w:rsidP="00163967">
      <w:pPr>
        <w:rPr>
          <w:rFonts w:ascii="Times New Roman" w:hAnsi="Times New Roman"/>
          <w:b/>
          <w:sz w:val="28"/>
          <w:szCs w:val="28"/>
        </w:rPr>
      </w:pPr>
    </w:p>
    <w:p w:rsidR="00453900" w:rsidRDefault="00453900" w:rsidP="00163967">
      <w:pPr>
        <w:rPr>
          <w:rFonts w:ascii="Times New Roman" w:hAnsi="Times New Roman"/>
          <w:b/>
          <w:sz w:val="28"/>
          <w:szCs w:val="28"/>
        </w:rPr>
      </w:pPr>
    </w:p>
    <w:p w:rsidR="00453900" w:rsidRDefault="00453900" w:rsidP="001639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1.Знакомьтесь это моя мама</w:t>
      </w:r>
    </w:p>
    <w:p w:rsidR="00453900" w:rsidRPr="00BA7DB7" w:rsidRDefault="00453900" w:rsidP="00163967">
      <w:pPr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Вед.1:</w:t>
      </w:r>
      <w:r w:rsidRPr="00BA7DB7">
        <w:rPr>
          <w:rFonts w:ascii="Times New Roman" w:hAnsi="Times New Roman"/>
          <w:sz w:val="28"/>
          <w:szCs w:val="28"/>
        </w:rPr>
        <w:t xml:space="preserve">Мылюбим своих мам молодых и старых. Все они для нас самые красивые. Они всё знают и умеют. </w:t>
      </w:r>
    </w:p>
    <w:p w:rsidR="00453900" w:rsidRDefault="00453900" w:rsidP="00163967">
      <w:pPr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Вед.2:</w:t>
      </w:r>
      <w:r w:rsidRPr="00BA7DB7">
        <w:rPr>
          <w:rFonts w:ascii="Times New Roman" w:hAnsi="Times New Roman"/>
          <w:sz w:val="28"/>
          <w:szCs w:val="28"/>
        </w:rPr>
        <w:t xml:space="preserve">Руки мамы качали нас в колыбели, </w:t>
      </w:r>
      <w:r>
        <w:rPr>
          <w:rFonts w:ascii="Times New Roman" w:hAnsi="Times New Roman"/>
          <w:sz w:val="28"/>
          <w:szCs w:val="28"/>
        </w:rPr>
        <w:t>когда мы были маленькими</w:t>
      </w:r>
      <w:r w:rsidRPr="00BA7DB7">
        <w:rPr>
          <w:rFonts w:ascii="Times New Roman" w:hAnsi="Times New Roman"/>
          <w:sz w:val="28"/>
          <w:szCs w:val="28"/>
        </w:rPr>
        <w:t>. Это она согревала нас своим дыханием и убаюкивала своей песней. Вам, дорогие наши мамы</w:t>
      </w:r>
      <w:r>
        <w:rPr>
          <w:rFonts w:ascii="Times New Roman" w:hAnsi="Times New Roman"/>
          <w:sz w:val="28"/>
          <w:szCs w:val="28"/>
        </w:rPr>
        <w:t xml:space="preserve"> звучит эта песня  («Мама, мама, мамочка»)</w:t>
      </w:r>
    </w:p>
    <w:p w:rsidR="00453900" w:rsidRPr="00A839DE" w:rsidRDefault="00453900" w:rsidP="00163967">
      <w:pPr>
        <w:rPr>
          <w:rFonts w:ascii="Times New Roman" w:hAnsi="Times New Roman"/>
          <w:b/>
          <w:sz w:val="28"/>
          <w:szCs w:val="28"/>
        </w:rPr>
      </w:pPr>
      <w:r w:rsidRPr="00A839DE">
        <w:rPr>
          <w:rFonts w:ascii="Times New Roman" w:hAnsi="Times New Roman"/>
          <w:b/>
          <w:sz w:val="28"/>
          <w:szCs w:val="28"/>
        </w:rPr>
        <w:t>Сценка «Три дочки»</w:t>
      </w:r>
    </w:p>
    <w:p w:rsidR="00453900" w:rsidRPr="00A839DE" w:rsidRDefault="00453900" w:rsidP="00163967">
      <w:pPr>
        <w:pStyle w:val="NoSpacing"/>
        <w:ind w:left="-5040"/>
        <w:rPr>
          <w:rFonts w:ascii="Times New Roman" w:hAnsi="Times New Roman"/>
          <w:b/>
          <w:sz w:val="28"/>
          <w:szCs w:val="28"/>
        </w:rPr>
      </w:pPr>
      <w:r w:rsidRPr="00A839DE">
        <w:rPr>
          <w:rFonts w:ascii="Times New Roman" w:hAnsi="Times New Roman"/>
          <w:b/>
          <w:sz w:val="28"/>
          <w:szCs w:val="28"/>
        </w:rPr>
        <w:t>ТРИ МАМЫ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i/>
          <w:sz w:val="28"/>
          <w:szCs w:val="28"/>
        </w:rPr>
      </w:pPr>
      <w:r w:rsidRPr="00BA7DB7">
        <w:rPr>
          <w:rFonts w:ascii="Times New Roman" w:hAnsi="Times New Roman"/>
          <w:i/>
          <w:sz w:val="28"/>
          <w:szCs w:val="28"/>
        </w:rPr>
        <w:t>(В центре зала или на сцене стол, три стула.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i/>
          <w:sz w:val="28"/>
          <w:szCs w:val="28"/>
        </w:rPr>
      </w:pPr>
      <w:r w:rsidRPr="00BA7DB7">
        <w:rPr>
          <w:rFonts w:ascii="Times New Roman" w:hAnsi="Times New Roman"/>
          <w:i/>
          <w:sz w:val="28"/>
          <w:szCs w:val="28"/>
        </w:rPr>
        <w:t>На одном из стульев сидит кукла.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i/>
          <w:sz w:val="28"/>
          <w:szCs w:val="28"/>
        </w:rPr>
        <w:t>На столе блюдо с четырьмя ватрушками</w:t>
      </w:r>
      <w:r w:rsidRPr="00BA7DB7">
        <w:rPr>
          <w:rFonts w:ascii="Times New Roman" w:hAnsi="Times New Roman"/>
          <w:sz w:val="28"/>
          <w:szCs w:val="28"/>
        </w:rPr>
        <w:t xml:space="preserve">). 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Наши дети так упрямы!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Это каждый знает сам.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Говорят им часто мамы,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Но они не слышат мам.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Танюша под вечер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 прогулки пришла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 xml:space="preserve">И куклу спросила: </w:t>
      </w:r>
    </w:p>
    <w:p w:rsidR="00453900" w:rsidRPr="000A486C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i/>
          <w:sz w:val="28"/>
          <w:szCs w:val="28"/>
        </w:rPr>
        <w:t>Входит Таня, подходит к столу и присаживается на стул, куклу берет на руки</w:t>
      </w:r>
      <w:r w:rsidRPr="00BA7DB7">
        <w:rPr>
          <w:rFonts w:ascii="Times New Roman" w:hAnsi="Times New Roman"/>
          <w:sz w:val="28"/>
          <w:szCs w:val="28"/>
        </w:rPr>
        <w:t xml:space="preserve">. 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Таня: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Как, дочка, дела?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Опять ты залезла под стол, непоседа?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Опять просидела весь день без обеда?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 этими дочками просто беда,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Скоро ты будешь, как спичка, худа.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Иди-ка обедать, вертушка!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Сегодня к обеду ватрушка!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Ведущий: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Танюшина мама с работы пришла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 xml:space="preserve">И Таню спросила: </w:t>
      </w:r>
    </w:p>
    <w:p w:rsidR="00453900" w:rsidRPr="000A486C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i/>
          <w:sz w:val="28"/>
          <w:szCs w:val="28"/>
        </w:rPr>
        <w:t>Входит мама, садится на стул около Тани</w:t>
      </w:r>
      <w:r w:rsidRPr="00BA7DB7">
        <w:rPr>
          <w:rFonts w:ascii="Times New Roman" w:hAnsi="Times New Roman"/>
          <w:sz w:val="28"/>
          <w:szCs w:val="28"/>
        </w:rPr>
        <w:t xml:space="preserve">. 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Мама: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Как, дочка, дела?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Опять заигралась, наверно, в саду?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Опять ухитрилась забыть про еду?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Обедать кричала бабуся не раз,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А ты отвечала: сейчас да сейчас.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 этими дочками просто беда,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Скоро ты будешь, как спичка, худа.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Иди-ка, обедать, вертушка!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Сегодня к обеду ватрушка!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Ведущий: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Тут бабушка — мамина мама — пришла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 xml:space="preserve">И маму спросила: </w:t>
      </w:r>
    </w:p>
    <w:p w:rsidR="00453900" w:rsidRPr="000A486C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i/>
          <w:sz w:val="28"/>
          <w:szCs w:val="28"/>
        </w:rPr>
        <w:t>Входит бабушка с палочкой, подходит к столу и садится на третий стул</w:t>
      </w:r>
      <w:r w:rsidRPr="00BA7DB7">
        <w:rPr>
          <w:rFonts w:ascii="Times New Roman" w:hAnsi="Times New Roman"/>
          <w:sz w:val="28"/>
          <w:szCs w:val="28"/>
        </w:rPr>
        <w:t xml:space="preserve">. 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Бабушка: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Как, дочка, дела?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Наверно, в больнице за целые сутки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Опять для еды не нашлось ни минутки,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А вечером съела сухой бутерброд.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Нельзя же весь день сидеть без обеда.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Уж доктором стала, а все непоседа.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 этими дочками просто беда.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Скоро ты будешь, как спичка, худа.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Иди-ка обедать, вертушка!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Сегодня к обеду ватрушка!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i/>
          <w:sz w:val="28"/>
          <w:szCs w:val="28"/>
        </w:rPr>
      </w:pPr>
      <w:r w:rsidRPr="00BA7DB7">
        <w:rPr>
          <w:rFonts w:ascii="Times New Roman" w:hAnsi="Times New Roman"/>
          <w:i/>
          <w:sz w:val="28"/>
          <w:szCs w:val="28"/>
        </w:rPr>
        <w:t xml:space="preserve">Все едят ватрушки. </w:t>
      </w:r>
    </w:p>
    <w:p w:rsidR="00453900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53900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Ведущий: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Три мамы в столовой сидят,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Три мамы на дочек глядят.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 xml:space="preserve">Что с дочками сделать упрямыми? 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Все трое</w:t>
      </w:r>
      <w:r w:rsidRPr="00BA7DB7">
        <w:rPr>
          <w:rFonts w:ascii="Times New Roman" w:hAnsi="Times New Roman"/>
          <w:sz w:val="28"/>
          <w:szCs w:val="28"/>
        </w:rPr>
        <w:t>: Ох, как не просто быть мамами!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Default="00453900" w:rsidP="00A839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Мамины умелые руки</w:t>
      </w:r>
    </w:p>
    <w:p w:rsidR="00453900" w:rsidRPr="00C959CA" w:rsidRDefault="00453900" w:rsidP="00A83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Что может моя мама за целый день</w:t>
      </w:r>
      <w:r>
        <w:t xml:space="preserve"> (</w:t>
      </w:r>
      <w:r w:rsidRPr="00C959CA">
        <w:rPr>
          <w:rFonts w:ascii="Times New Roman" w:hAnsi="Times New Roman"/>
          <w:sz w:val="24"/>
          <w:szCs w:val="24"/>
        </w:rPr>
        <w:t>Понаблюдайте за мамой и запишите все, что ее руки делают за один день ( за несколько дней, за неделю).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 xml:space="preserve">Вед.1: </w:t>
      </w:r>
      <w:r w:rsidRPr="00BA7DB7">
        <w:rPr>
          <w:rFonts w:ascii="Times New Roman" w:hAnsi="Times New Roman"/>
          <w:sz w:val="28"/>
          <w:szCs w:val="28"/>
        </w:rPr>
        <w:t>Вовсе времена все народы с любовью и уважением относились к женщинам, дарующим жизнь. И эта великая любовь нашла своё отражение в устном народном творчестве- пословицах, поговорках. Какие пословицы о маме знаете вы</w:t>
      </w:r>
    </w:p>
    <w:p w:rsidR="00453900" w:rsidRDefault="00453900" w:rsidP="0016396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Конкурс пословиц и поговорок</w:t>
      </w:r>
    </w:p>
    <w:p w:rsidR="00453900" w:rsidRPr="00BA7DB7" w:rsidRDefault="00453900" w:rsidP="00163967">
      <w:pPr>
        <w:rPr>
          <w:rFonts w:ascii="Times New Roman" w:hAnsi="Times New Roman"/>
          <w:i/>
          <w:sz w:val="28"/>
          <w:szCs w:val="28"/>
        </w:rPr>
      </w:pPr>
      <w:r w:rsidRPr="00BA7DB7">
        <w:rPr>
          <w:rFonts w:ascii="Times New Roman" w:hAnsi="Times New Roman"/>
          <w:i/>
          <w:sz w:val="28"/>
          <w:szCs w:val="28"/>
        </w:rPr>
        <w:t>Песня   «Мамино слово»</w:t>
      </w:r>
    </w:p>
    <w:p w:rsidR="00453900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 xml:space="preserve">Стих для мамы 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У меня такая мама,-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Все завидуют, я знаю!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Ты зайди сегодня в гости –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Мама нынче выходная.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Позовёт к столу нас мама,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Скажет нам: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 xml:space="preserve"> «Садитесь, дети»!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Там с тобой мы то увидим,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Что вкусней всего на свете!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Там пирог разлёгся важно,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Он с румяными щеками.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Брови сахаром сверкают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Над изюмными глазами!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Мы запьём пирог чудесный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Свежим чаем золотистым,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А потом мы всю посуду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Перемоем чисто – чисто!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Как мне хочется на маму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Быть во всём, во всём похожей!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А моя подруга шепчет: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  <w:sectPr w:rsidR="00453900" w:rsidSect="00163967">
          <w:pgSz w:w="11906" w:h="16838"/>
          <w:pgMar w:top="1134" w:right="850" w:bottom="993" w:left="1701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  <w:sectPr w:rsidR="00453900" w:rsidSect="00163967">
          <w:type w:val="continuous"/>
          <w:pgSz w:w="11906" w:h="16838"/>
          <w:pgMar w:top="1134" w:right="850" w:bottom="993" w:left="1701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И мне тоже! И мне тоже!</w:t>
      </w:r>
    </w:p>
    <w:p w:rsidR="00453900" w:rsidRPr="00BA7DB7" w:rsidRDefault="00453900" w:rsidP="0016396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Поиграем в игры: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 xml:space="preserve">  «Узнай своего ребёнка»</w:t>
      </w:r>
      <w:r w:rsidRPr="00BA7DB7">
        <w:rPr>
          <w:rFonts w:ascii="Times New Roman" w:hAnsi="Times New Roman"/>
          <w:sz w:val="28"/>
          <w:szCs w:val="28"/>
        </w:rPr>
        <w:t>( Дети под музыку ходят по кругу, танцуют. Мамы с завязанными глазами в центре круга. На остановке музыки находят своего ребёнка)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F7677">
        <w:rPr>
          <w:bCs/>
        </w:rPr>
        <w:t>“</w:t>
      </w:r>
      <w:r w:rsidRPr="00A839DE">
        <w:rPr>
          <w:rFonts w:ascii="Times New Roman" w:hAnsi="Times New Roman"/>
          <w:bCs/>
          <w:sz w:val="28"/>
          <w:szCs w:val="28"/>
        </w:rPr>
        <w:t>Угадай маму»</w:t>
      </w:r>
      <w:r w:rsidRPr="00A839DE">
        <w:rPr>
          <w:rFonts w:ascii="Times New Roman" w:hAnsi="Times New Roman"/>
          <w:i/>
          <w:iCs/>
          <w:sz w:val="28"/>
          <w:szCs w:val="28"/>
        </w:rPr>
        <w:t xml:space="preserve">(музыкальное сопровождение – песня </w:t>
      </w:r>
      <w:r w:rsidRPr="00A839DE">
        <w:rPr>
          <w:rFonts w:ascii="Times New Roman" w:hAnsi="Times New Roman"/>
          <w:b/>
          <w:i/>
          <w:iCs/>
          <w:sz w:val="28"/>
          <w:szCs w:val="28"/>
        </w:rPr>
        <w:t>“Песенка Мамонтенка</w:t>
      </w:r>
      <w:r w:rsidRPr="00A839DE">
        <w:rPr>
          <w:rFonts w:ascii="Times New Roman" w:hAnsi="Times New Roman"/>
          <w:i/>
          <w:iCs/>
          <w:sz w:val="28"/>
          <w:szCs w:val="28"/>
        </w:rPr>
        <w:t>”</w:t>
      </w:r>
      <w:r w:rsidRPr="00A839DE">
        <w:rPr>
          <w:rFonts w:ascii="Times New Roman" w:hAnsi="Times New Roman"/>
          <w:sz w:val="28"/>
          <w:szCs w:val="28"/>
        </w:rPr>
        <w:t xml:space="preserve">) 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b/>
          <w:sz w:val="28"/>
          <w:szCs w:val="28"/>
        </w:rPr>
      </w:pPr>
      <w:r w:rsidRPr="00A839DE">
        <w:rPr>
          <w:rFonts w:ascii="Times New Roman" w:hAnsi="Times New Roman"/>
          <w:b/>
          <w:sz w:val="28"/>
          <w:szCs w:val="28"/>
        </w:rPr>
        <w:t xml:space="preserve">Конкурс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.Ведущий: А сейчас предлагаю вам милые мамы ответить на шуточные вопросы.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 1. Хлебобулочное изделие – название русской народной сказки. (Колобок)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 2. Торт, названный в честь знаменитого полководца. (Наполеон)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 3. Одно яйцо варят 4 минуты. Сколько минут нужно варить 5 яиц?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 4. В какой сказке впервые показан механизм семейного подряда? («Репка»)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 5. В какой сказке говорится о плохой работе режиссера, о его злом характере и тяжелой судьбе актеров? (А. Толстой «Приключения Буратино, или Золотой ключик»)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 6. Сколько раз князь Гвидон летал в царство царя Салтана и в кого он при этом превращался? (Три раза: комар, муха, шмель.)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 7. Как звали героев сказки «Теремок»? (Мышка-норушка, Лягушка-квакушка, Зайка-попрыгайка, Лисичка-сестричка, Волк-зубами щелк, Медведь.)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sz w:val="28"/>
          <w:szCs w:val="28"/>
        </w:rPr>
        <w:t xml:space="preserve"> Ведущий: Настала пора проверить, как молодые мамы с детьми смогут нарисовать бабушкин портрет в подарок ко Дню матери. </w:t>
      </w: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A839DE" w:rsidRDefault="00453900" w:rsidP="00163967">
      <w:pPr>
        <w:rPr>
          <w:rFonts w:ascii="Times New Roman" w:hAnsi="Times New Roman"/>
          <w:sz w:val="28"/>
          <w:szCs w:val="28"/>
        </w:rPr>
      </w:pPr>
      <w:r w:rsidRPr="00A839DE">
        <w:rPr>
          <w:rFonts w:ascii="Times New Roman" w:hAnsi="Times New Roman"/>
          <w:b/>
          <w:sz w:val="28"/>
          <w:szCs w:val="28"/>
        </w:rPr>
        <w:t>Конкурс: «Семейный вернисаж»</w:t>
      </w:r>
      <w:r w:rsidRPr="00A839DE">
        <w:rPr>
          <w:rFonts w:ascii="Times New Roman" w:hAnsi="Times New Roman"/>
          <w:sz w:val="28"/>
          <w:szCs w:val="28"/>
        </w:rPr>
        <w:t xml:space="preserve"> Мама с ребенком рисуют бабушку. </w:t>
      </w:r>
    </w:p>
    <w:p w:rsidR="00453900" w:rsidRPr="00A839DE" w:rsidRDefault="00453900" w:rsidP="00163967">
      <w:pPr>
        <w:rPr>
          <w:rFonts w:ascii="Times New Roman" w:hAnsi="Times New Roman"/>
          <w:b/>
          <w:sz w:val="28"/>
          <w:szCs w:val="28"/>
        </w:rPr>
      </w:pPr>
      <w:r w:rsidRPr="00A839DE">
        <w:rPr>
          <w:rFonts w:ascii="Times New Roman" w:hAnsi="Times New Roman"/>
          <w:b/>
          <w:sz w:val="28"/>
          <w:szCs w:val="28"/>
        </w:rPr>
        <w:t>конкурс для учеников «Загадки»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Эти шарики на нити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Вы примерить не хотите ль?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На любые ваши вкусы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В маминой шкатулке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В ушках маминых сверкают,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Цветом радуги играют.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Серебрятся капли-крошки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Украшения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Край ее зовут полями,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Верх украшен весь цветами.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Головной убор-загадка –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Есть у мамы нашей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Назовите-ка посуду: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Ручка прицепилась к кругу.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Блин испечь ей – ерунда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Это же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В брюхе у него вода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Забурлила от тепла.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Как разгневанный начальник,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Быстро закипает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Это кушанье для всех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Мама сварит на обед.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И половник тут как тут –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Разольет в тарелки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Пыль найдет и вмиг проглотит –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Чистоту для нас наводит.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Длинный шланг, как хобот-нос,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Коврик чистит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Гладит платья и рубашки,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Отутюжит нам кармашки.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Он в хозяйстве верный друг –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Имя у него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Вот на лампочке колпак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Разделяет свет и мрак.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По краям его ажур –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Это дивный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 xml:space="preserve">Полосатый зверь у мамы 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Блюдце выпросит сметаны.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  <w:r w:rsidRPr="00A839DE">
        <w:rPr>
          <w:rFonts w:ascii="Times New Roman" w:hAnsi="Times New Roman" w:cs="Times New Roman"/>
          <w:bCs/>
          <w:sz w:val="28"/>
          <w:szCs w:val="28"/>
        </w:rPr>
        <w:t>И, поев ее немножко,</w:t>
      </w:r>
    </w:p>
    <w:p w:rsidR="00453900" w:rsidRDefault="00453900" w:rsidP="00163967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A839DE">
        <w:rPr>
          <w:rFonts w:ascii="Times New Roman" w:hAnsi="Times New Roman" w:cs="Times New Roman"/>
          <w:sz w:val="28"/>
          <w:szCs w:val="28"/>
        </w:rPr>
        <w:t>Замурлычет наша …</w:t>
      </w:r>
    </w:p>
    <w:p w:rsidR="00453900" w:rsidRPr="00A839DE" w:rsidRDefault="00453900" w:rsidP="00163967">
      <w:pPr>
        <w:pStyle w:val="HTMLPreformatted"/>
        <w:rPr>
          <w:rFonts w:ascii="Times New Roman" w:hAnsi="Times New Roman" w:cs="Times New Roman"/>
          <w:bCs/>
          <w:sz w:val="28"/>
          <w:szCs w:val="28"/>
        </w:rPr>
      </w:pPr>
    </w:p>
    <w:p w:rsidR="00453900" w:rsidRPr="007721C0" w:rsidRDefault="00453900" w:rsidP="00163967">
      <w:pPr>
        <w:rPr>
          <w:rFonts w:ascii="Times New Roman" w:hAnsi="Times New Roman"/>
          <w:b/>
          <w:sz w:val="28"/>
          <w:szCs w:val="28"/>
        </w:rPr>
      </w:pPr>
      <w:r w:rsidRPr="007721C0">
        <w:rPr>
          <w:rFonts w:ascii="Times New Roman" w:hAnsi="Times New Roman"/>
          <w:b/>
          <w:sz w:val="28"/>
          <w:szCs w:val="28"/>
        </w:rPr>
        <w:t>Конкурс «Цветочная мозаика»</w:t>
      </w: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  <w:r w:rsidRPr="007721C0">
        <w:rPr>
          <w:rFonts w:ascii="Times New Roman" w:hAnsi="Times New Roman"/>
          <w:sz w:val="28"/>
          <w:szCs w:val="28"/>
        </w:rPr>
        <w:t>1. Древняя легенда рассказывает: когда Адам и Ева были изгнаны из рая, шёл сильный снег, и Еве стало холодно. Тогда, пожалев её, несколько снежинок превратились в цветы. Увидев это, Ева повеселела, в ней ожила надежда. С тех пор этот цветок стал вестником весны, приближения тёплых дней. (Подснежник)</w:t>
      </w: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  <w:r w:rsidRPr="007721C0">
        <w:rPr>
          <w:rFonts w:ascii="Times New Roman" w:hAnsi="Times New Roman"/>
          <w:sz w:val="28"/>
          <w:szCs w:val="28"/>
        </w:rPr>
        <w:t>2. Жил когда-то прекрасный юноша. Многие девушки добивались его любви, среди них была и нимфа Эхо. Но юноша отверг всех. Греческая богиня Немезида наказала гордеца. Однажды юноша наклонился к ручью, чтобы напиться, увидел своё отражение и влюбился в него. Он любовался своим отражением день и ночь, пока не зачах совсем. А на этом месте вырос белый душистый цветок - символ самовлюблённости. (Нарцисс).</w:t>
      </w: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  <w:r w:rsidRPr="007721C0">
        <w:rPr>
          <w:rFonts w:ascii="Times New Roman" w:hAnsi="Times New Roman"/>
          <w:sz w:val="28"/>
          <w:szCs w:val="28"/>
        </w:rPr>
        <w:t>3. Когда богиня Флора появилась на земле, она стала одаривать цветы именами. Всем цветам дала имена и уже хотела удалиться, как вдруг услышала слабый голосок.</w:t>
      </w: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  <w:r w:rsidRPr="007721C0">
        <w:rPr>
          <w:rFonts w:ascii="Times New Roman" w:hAnsi="Times New Roman"/>
          <w:sz w:val="28"/>
          <w:szCs w:val="28"/>
        </w:rPr>
        <w:t>- Не забудь меня, Флора!</w:t>
      </w: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  <w:r w:rsidRPr="007721C0">
        <w:rPr>
          <w:rFonts w:ascii="Times New Roman" w:hAnsi="Times New Roman"/>
          <w:sz w:val="28"/>
          <w:szCs w:val="28"/>
        </w:rPr>
        <w:t>Оглянулась богиня - никого не видно, пригляделась и увидела голубенький цветок - совсем крохотный.</w:t>
      </w: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  <w:r w:rsidRPr="007721C0">
        <w:rPr>
          <w:rFonts w:ascii="Times New Roman" w:hAnsi="Times New Roman"/>
          <w:sz w:val="28"/>
          <w:szCs w:val="28"/>
        </w:rPr>
        <w:t>- Хорошо,- сказала она,-не забуду. Ты будешь называться…(Незабудка).</w:t>
      </w: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  <w:r w:rsidRPr="007721C0">
        <w:rPr>
          <w:rFonts w:ascii="Times New Roman" w:hAnsi="Times New Roman"/>
          <w:sz w:val="28"/>
          <w:szCs w:val="28"/>
        </w:rPr>
        <w:t>4. Стебель этого цветка унизан маленькими белыми кувшинчиками, и из каждого кувшинчика льётся тончайший, ни с чем не сравнимый аромат. А по древнерусской легенде, морская царевна Волхова полюбила юношу Садко, а он отдал своё сердце Любаве. Опечаленная Волхова вышла на берег и стала плакать. И там, где упали слезинки царевны, выросли цветы - символ чистой и безответной любви. (Ландыш).</w:t>
      </w: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</w:p>
    <w:p w:rsidR="00453900" w:rsidRPr="007721C0" w:rsidRDefault="00453900" w:rsidP="00163967">
      <w:pPr>
        <w:rPr>
          <w:rFonts w:ascii="Times New Roman" w:hAnsi="Times New Roman"/>
          <w:sz w:val="28"/>
          <w:szCs w:val="28"/>
        </w:rPr>
      </w:pPr>
      <w:r w:rsidRPr="007721C0">
        <w:rPr>
          <w:rFonts w:ascii="Times New Roman" w:hAnsi="Times New Roman"/>
          <w:sz w:val="28"/>
          <w:szCs w:val="28"/>
        </w:rPr>
        <w:t>5. По древнерусской легенде, полюбили друг друга русалка и пахарь. Русалка стала звать его к себе в водную стихию, а юноша звал поселиться у пашни. Неуступчивым оказался молодец. Превратила его Русалка в скромный синий цветок, который стал вечным спутником ржаного поля. Что это за цветок, который носит имя пахаря? (Василёк).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Pr="007721C0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7721C0">
        <w:rPr>
          <w:rFonts w:ascii="Times New Roman" w:hAnsi="Times New Roman"/>
          <w:b/>
          <w:sz w:val="28"/>
          <w:szCs w:val="28"/>
        </w:rPr>
        <w:t>Конкурс «Собери ребёнка в школу»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  <w:sectPr w:rsidR="00453900" w:rsidRPr="00BA7DB7" w:rsidSect="00BB0A6E">
          <w:type w:val="continuous"/>
          <w:pgSz w:w="11906" w:h="16838"/>
          <w:pgMar w:top="1134" w:right="850" w:bottom="993" w:left="1701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7DB7">
        <w:rPr>
          <w:rFonts w:ascii="Times New Roman" w:hAnsi="Times New Roman"/>
          <w:b/>
          <w:sz w:val="28"/>
          <w:szCs w:val="28"/>
        </w:rPr>
        <w:t>2:</w:t>
      </w:r>
      <w:r>
        <w:rPr>
          <w:rFonts w:ascii="Times New Roman" w:hAnsi="Times New Roman"/>
          <w:sz w:val="28"/>
          <w:szCs w:val="28"/>
        </w:rPr>
        <w:t xml:space="preserve"> А сейчас в исполнении</w:t>
      </w:r>
      <w:r w:rsidRPr="00BA7DB7">
        <w:rPr>
          <w:rFonts w:ascii="Times New Roman" w:hAnsi="Times New Roman"/>
          <w:sz w:val="28"/>
          <w:szCs w:val="28"/>
        </w:rPr>
        <w:t xml:space="preserve"> мальчиков сценка</w:t>
      </w: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«Кулёк конфет»</w:t>
      </w:r>
      <w:r>
        <w:rPr>
          <w:rFonts w:ascii="Times New Roman" w:hAnsi="Times New Roman"/>
          <w:sz w:val="28"/>
          <w:szCs w:val="28"/>
        </w:rPr>
        <w:t>.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Default="00453900" w:rsidP="0016396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Я в школу нес кулек конфет,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А тут навстречу мне сосед!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2-й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О! Привет! Что несешь?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Кулек конфет!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2-й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Как конфет?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Так конфет.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2-й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А компот?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Компота нет.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2-й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Нет компота, и не надо…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А они из шоколада?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Да, они из шоколада.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2-й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Хорошо, я очень рад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Обожаю шоколад.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Дай конфету!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На конфету.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2-й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А вон ту, а ту, а эту…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Красота! Вкуснота!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И вот эта, а вон та…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 Больше нет?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Больше нет…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2-й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Ну, привет.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Ну, привет.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2-й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Ну, привет! Как больше нет?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b/>
          <w:bCs/>
          <w:sz w:val="28"/>
          <w:szCs w:val="28"/>
          <w:lang w:eastAsia="ru-RU"/>
        </w:rPr>
        <w:t>1-й мальчик.</w:t>
      </w:r>
      <w:r w:rsidRPr="00BA7DB7">
        <w:rPr>
          <w:rFonts w:ascii="Times New Roman" w:hAnsi="Times New Roman"/>
          <w:sz w:val="28"/>
          <w:szCs w:val="28"/>
          <w:lang w:eastAsia="ru-RU"/>
        </w:rPr>
        <w:t xml:space="preserve"> – Ну, привет, что привет,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Правда, нет!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Так что, девочки, простите…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Нет конфет для вас, не ждите.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>                               Сегодня все конфеты дамам,</w:t>
      </w:r>
      <w:r w:rsidRPr="00BA7DB7">
        <w:rPr>
          <w:rFonts w:ascii="Times New Roman" w:hAnsi="Times New Roman"/>
          <w:sz w:val="28"/>
          <w:szCs w:val="28"/>
          <w:lang w:eastAsia="ru-RU"/>
        </w:rPr>
        <w:br/>
        <w:t xml:space="preserve">                               Нашим милым </w:t>
      </w:r>
      <w:r>
        <w:rPr>
          <w:rFonts w:ascii="Times New Roman" w:hAnsi="Times New Roman"/>
          <w:sz w:val="28"/>
          <w:szCs w:val="28"/>
          <w:lang w:eastAsia="ru-RU"/>
        </w:rPr>
        <w:t>добрым мам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A7DB7">
        <w:rPr>
          <w:rFonts w:ascii="Times New Roman" w:hAnsi="Times New Roman"/>
          <w:sz w:val="28"/>
          <w:szCs w:val="28"/>
          <w:lang w:eastAsia="ru-RU"/>
        </w:rPr>
        <w:br/>
      </w:r>
      <w:r w:rsidRPr="00BA7DB7">
        <w:rPr>
          <w:rFonts w:ascii="Times New Roman" w:hAnsi="Times New Roman"/>
          <w:i/>
          <w:iCs/>
          <w:sz w:val="28"/>
          <w:szCs w:val="28"/>
          <w:lang w:eastAsia="ru-RU"/>
        </w:rPr>
        <w:t>(Ребята вручают мамам и бабушкам конфеты, подарки)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  <w:sectPr w:rsidR="00453900" w:rsidRPr="00BA7DB7" w:rsidSect="00BB0A6E">
          <w:type w:val="continuous"/>
          <w:pgSz w:w="11906" w:h="16838"/>
          <w:pgMar w:top="1134" w:right="850" w:bottom="993" w:left="1701" w:header="708" w:footer="708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1уч.</w:t>
      </w:r>
      <w:r w:rsidRPr="00BA7DB7">
        <w:rPr>
          <w:rFonts w:ascii="Times New Roman" w:hAnsi="Times New Roman"/>
          <w:sz w:val="28"/>
          <w:szCs w:val="28"/>
        </w:rPr>
        <w:t xml:space="preserve"> Дорогие наши мамы! Мы обещаем беречь вас и не причинять боль своими словами и поступками. 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2уч.</w:t>
      </w:r>
      <w:r w:rsidRPr="00BA7DB7">
        <w:rPr>
          <w:rFonts w:ascii="Times New Roman" w:hAnsi="Times New Roman"/>
          <w:sz w:val="28"/>
          <w:szCs w:val="28"/>
        </w:rPr>
        <w:t xml:space="preserve">Обещаем всегда заботиться о Вас. 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3уч</w:t>
      </w:r>
      <w:r w:rsidRPr="00BA7DB7">
        <w:rPr>
          <w:rFonts w:ascii="Times New Roman" w:hAnsi="Times New Roman"/>
          <w:sz w:val="28"/>
          <w:szCs w:val="28"/>
        </w:rPr>
        <w:t>.Быть чуткими и внимательными. Всегда и вовсём помогать.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4уч.</w:t>
      </w:r>
      <w:r w:rsidRPr="00BA7DB7">
        <w:rPr>
          <w:rFonts w:ascii="Times New Roman" w:hAnsi="Times New Roman"/>
          <w:sz w:val="28"/>
          <w:szCs w:val="28"/>
        </w:rPr>
        <w:t>Быть послушными и воспитанными, хорошо учиться.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Все: Мы очень любим Вас!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Учитель</w:t>
      </w:r>
      <w:r w:rsidRPr="00BA7D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B7">
        <w:rPr>
          <w:rFonts w:ascii="Times New Roman" w:hAnsi="Times New Roman"/>
          <w:sz w:val="28"/>
          <w:szCs w:val="28"/>
        </w:rPr>
        <w:t>Сегодня мы хотим поблагодарить вас, дорогие мамы и бабушки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За ваш труд(спасибо!)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За заботу!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DB7">
        <w:rPr>
          <w:rFonts w:ascii="Times New Roman" w:hAnsi="Times New Roman"/>
          <w:sz w:val="28"/>
          <w:szCs w:val="28"/>
        </w:rPr>
        <w:t>За вкусные ватрушки!( спасибо!)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За бессонные ночи!( спасибо!)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За любовь! (спасибо!)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За доброту! (спасибо!)</w:t>
      </w:r>
    </w:p>
    <w:p w:rsidR="00453900" w:rsidRPr="00BA7DB7" w:rsidRDefault="00453900" w:rsidP="007721C0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За терпение!(спасибо!)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 xml:space="preserve"> В заключении мы дарим вам ещё одну песенку –«Пес</w:t>
      </w:r>
      <w:r>
        <w:rPr>
          <w:rFonts w:ascii="Times New Roman" w:hAnsi="Times New Roman"/>
          <w:sz w:val="28"/>
          <w:szCs w:val="28"/>
        </w:rPr>
        <w:t>е</w:t>
      </w:r>
      <w:r w:rsidRPr="00BA7DB7">
        <w:rPr>
          <w:rFonts w:ascii="Times New Roman" w:hAnsi="Times New Roman"/>
          <w:sz w:val="28"/>
          <w:szCs w:val="28"/>
        </w:rPr>
        <w:t>нку мамонтёнка»!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b/>
          <w:sz w:val="28"/>
          <w:szCs w:val="28"/>
        </w:rPr>
      </w:pPr>
      <w:r w:rsidRPr="00BA7DB7">
        <w:rPr>
          <w:rFonts w:ascii="Times New Roman" w:hAnsi="Times New Roman"/>
          <w:b/>
          <w:sz w:val="28"/>
          <w:szCs w:val="28"/>
        </w:rPr>
        <w:t>Исп</w:t>
      </w:r>
      <w:r>
        <w:rPr>
          <w:rFonts w:ascii="Times New Roman" w:hAnsi="Times New Roman"/>
          <w:b/>
          <w:sz w:val="28"/>
          <w:szCs w:val="28"/>
        </w:rPr>
        <w:t>о</w:t>
      </w:r>
      <w:r w:rsidRPr="00BA7DB7">
        <w:rPr>
          <w:rFonts w:ascii="Times New Roman" w:hAnsi="Times New Roman"/>
          <w:b/>
          <w:sz w:val="28"/>
          <w:szCs w:val="28"/>
        </w:rPr>
        <w:t>льзованная литература: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1.Журнал «Завуч начальной школы»№2, 2008г. С.66-72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2.Журнал «Начальная школа» №18, 2009, с.31-40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3.День благодарения мам. Книжная серия «Праздник в школе», выпуск «Весенние мотивы»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  <w:r w:rsidRPr="00BA7DB7">
        <w:rPr>
          <w:rFonts w:ascii="Times New Roman" w:hAnsi="Times New Roman"/>
          <w:sz w:val="28"/>
          <w:szCs w:val="28"/>
        </w:rPr>
        <w:t>4. Вихорева Г. «Мама и весна». «Колокольчик». Сборник сценариев и праздников. Выпуск 3-й. С-Пб, 1997</w:t>
      </w:r>
    </w:p>
    <w:p w:rsidR="00453900" w:rsidRPr="00BA7DB7" w:rsidRDefault="00453900" w:rsidP="00163967">
      <w:pPr>
        <w:pStyle w:val="NoSpacing"/>
        <w:rPr>
          <w:rFonts w:ascii="Times New Roman" w:hAnsi="Times New Roman"/>
          <w:sz w:val="28"/>
          <w:szCs w:val="28"/>
        </w:rPr>
      </w:pPr>
    </w:p>
    <w:p w:rsidR="00453900" w:rsidRDefault="00453900"/>
    <w:sectPr w:rsidR="00453900" w:rsidSect="00BB0A6E">
      <w:type w:val="continuous"/>
      <w:pgSz w:w="11906" w:h="16838"/>
      <w:pgMar w:top="1134" w:right="850" w:bottom="993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37E"/>
    <w:rsid w:val="00061FB1"/>
    <w:rsid w:val="000A486C"/>
    <w:rsid w:val="000C2DE5"/>
    <w:rsid w:val="00163967"/>
    <w:rsid w:val="001A2F0D"/>
    <w:rsid w:val="001D4EA4"/>
    <w:rsid w:val="001F6C7F"/>
    <w:rsid w:val="00453900"/>
    <w:rsid w:val="00532436"/>
    <w:rsid w:val="007721C0"/>
    <w:rsid w:val="0080357F"/>
    <w:rsid w:val="0095437E"/>
    <w:rsid w:val="00A839DE"/>
    <w:rsid w:val="00BA7DB7"/>
    <w:rsid w:val="00BB0A6E"/>
    <w:rsid w:val="00C55A15"/>
    <w:rsid w:val="00C959CA"/>
    <w:rsid w:val="00CF7677"/>
    <w:rsid w:val="00DC3F36"/>
    <w:rsid w:val="00E920F2"/>
    <w:rsid w:val="00F3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3967"/>
    <w:rPr>
      <w:lang w:eastAsia="en-US"/>
    </w:rPr>
  </w:style>
  <w:style w:type="paragraph" w:styleId="NormalWeb">
    <w:name w:val="Normal (Web)"/>
    <w:basedOn w:val="Normal"/>
    <w:uiPriority w:val="99"/>
    <w:semiHidden/>
    <w:rsid w:val="00163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163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63967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F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15</Pages>
  <Words>2218</Words>
  <Characters>12645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4</cp:revision>
  <cp:lastPrinted>2015-11-19T12:07:00Z</cp:lastPrinted>
  <dcterms:created xsi:type="dcterms:W3CDTF">2015-11-19T11:13:00Z</dcterms:created>
  <dcterms:modified xsi:type="dcterms:W3CDTF">2015-12-08T20:13:00Z</dcterms:modified>
</cp:coreProperties>
</file>